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C9" w:rsidRDefault="006331C9">
      <w:pPr>
        <w:spacing w:before="3"/>
        <w:rPr>
          <w:rFonts w:ascii="Times New Roman" w:hAnsi="Times New Roman"/>
          <w:sz w:val="6"/>
          <w:szCs w:val="6"/>
        </w:rPr>
      </w:pPr>
    </w:p>
    <w:p w:rsidR="006331C9" w:rsidRDefault="006331C9" w:rsidP="005B4FAB">
      <w:pPr>
        <w:spacing w:line="200" w:lineRule="atLeast"/>
        <w:jc w:val="center"/>
        <w:rPr>
          <w:rFonts w:ascii="Times New Roman" w:hAnsi="Times New Roman"/>
          <w:sz w:val="48"/>
          <w:szCs w:val="4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2.4pt;width:468pt;height:295.4pt;z-index:251652096">
            <v:imagedata r:id="rId4" o:title=""/>
          </v:shape>
        </w:pict>
      </w:r>
      <w:r>
        <w:rPr>
          <w:noProof/>
        </w:rPr>
        <w:pict>
          <v:shape id="_x0000_s1027" type="#_x0000_t75" style="position:absolute;left:0;text-align:left;margin-left:0;margin-top:356.4pt;width:468pt;height:276.9pt;z-index:251653120">
            <v:imagedata r:id="rId5" o:title=""/>
          </v:shape>
        </w:pict>
      </w:r>
      <w:r w:rsidRPr="005E37F5">
        <w:rPr>
          <w:rFonts w:ascii="Times New Roman" w:hAnsi="Times New Roman"/>
          <w:sz w:val="48"/>
          <w:szCs w:val="48"/>
          <w:u w:val="single"/>
        </w:rPr>
        <w:t>Truth Tables and Logic Gates Worksheet</w:t>
      </w:r>
      <w:bookmarkStart w:id="0" w:name="_GoBack"/>
      <w:bookmarkEnd w:id="0"/>
    </w:p>
    <w:p w:rsidR="006331C9" w:rsidRPr="00273720" w:rsidRDefault="006331C9" w:rsidP="00190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  <w:u w:val="single"/>
        </w:rPr>
        <w:br w:type="page"/>
      </w:r>
      <w:r w:rsidRPr="00273720">
        <w:rPr>
          <w:rFonts w:ascii="Times New Roman" w:hAnsi="Times New Roman"/>
          <w:b/>
          <w:bCs/>
          <w:color w:val="000000"/>
          <w:sz w:val="24"/>
          <w:szCs w:val="24"/>
        </w:rPr>
        <w:t>Term Symbol(s) Definitions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24"/>
        <w:gridCol w:w="1237"/>
        <w:gridCol w:w="6709"/>
      </w:tblGrid>
      <w:tr w:rsidR="006331C9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Symbol(s)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Definition</w:t>
            </w:r>
          </w:p>
        </w:tc>
      </w:tr>
      <w:tr w:rsidR="006331C9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^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Both have to be true for the compound statement to be true</w:t>
            </w:r>
          </w:p>
        </w:tc>
      </w:tr>
      <w:tr w:rsidR="006331C9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One or the other or both have to be true for the compound statement to be true</w:t>
            </w:r>
          </w:p>
        </w:tc>
      </w:tr>
      <w:tr w:rsidR="006331C9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Negation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~</w:t>
            </w:r>
          </w:p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The opposite truth value</w:t>
            </w:r>
          </w:p>
        </w:tc>
      </w:tr>
      <w:tr w:rsidR="006331C9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Conditional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p=&gt;q</w:t>
            </w:r>
          </w:p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p→q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p implies q, stated as “if…, then…”</w:t>
            </w:r>
          </w:p>
        </w:tc>
      </w:tr>
      <w:tr w:rsidR="006331C9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Converse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q=&gt;p</w:t>
            </w:r>
          </w:p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q→p</w:t>
            </w:r>
          </w:p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p←q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The order of the hypothesis and conclusion is reversed</w:t>
            </w:r>
          </w:p>
        </w:tc>
      </w:tr>
      <w:tr w:rsidR="006331C9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Inverse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~p=&gt;~q</w:t>
            </w:r>
          </w:p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~p→~q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Both hypothesis and conclusion are negated</w:t>
            </w:r>
          </w:p>
        </w:tc>
      </w:tr>
      <w:tr w:rsidR="006331C9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Contrapositive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~q=&gt;~p</w:t>
            </w:r>
          </w:p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~q→~p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Hypothesis and conclusion are negated and reversed</w:t>
            </w:r>
          </w:p>
        </w:tc>
      </w:tr>
      <w:tr w:rsidR="006331C9" w:rsidRPr="00947A42" w:rsidTr="00D421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Biconditional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p&lt;=&gt;q</w:t>
            </w:r>
          </w:p>
          <w:p w:rsidR="006331C9" w:rsidRPr="00273720" w:rsidRDefault="006331C9" w:rsidP="00D421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p↔q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331C9" w:rsidRPr="00273720" w:rsidRDefault="006331C9" w:rsidP="00D421A1">
            <w:pPr>
              <w:rPr>
                <w:rFonts w:ascii="Times New Roman" w:hAnsi="Times New Roman"/>
                <w:sz w:val="24"/>
                <w:szCs w:val="24"/>
              </w:rPr>
            </w:pPr>
            <w:r w:rsidRPr="00273720">
              <w:rPr>
                <w:rFonts w:ascii="Times New Roman" w:hAnsi="Times New Roman"/>
                <w:color w:val="000000"/>
                <w:sz w:val="24"/>
                <w:szCs w:val="24"/>
              </w:rPr>
              <w:t>When both a conditional and its converse are true; stated as “if and only if” (or iff)</w:t>
            </w:r>
          </w:p>
        </w:tc>
      </w:tr>
    </w:tbl>
    <w:p w:rsidR="006331C9" w:rsidRDefault="006331C9" w:rsidP="001902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53pt;margin-top:9.6pt;width:218.85pt;height:20.15pt;z-index:251662336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">
            <v:textbox>
              <w:txbxContent>
                <w:p w:rsidR="006331C9" w:rsidRDefault="006331C9" w:rsidP="001902C0">
                  <w:r>
                    <w:t>OR gate: true if either or both inputs are true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13.2pt;margin-top:10.15pt;width:182.55pt;height:20.15pt;z-index:25166131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">
            <v:textbox>
              <w:txbxContent>
                <w:p w:rsidR="006331C9" w:rsidRDefault="006331C9" w:rsidP="001902C0">
                  <w:r>
                    <w:t>AND gate: true if both inputs are true</w:t>
                  </w:r>
                </w:p>
              </w:txbxContent>
            </v:textbox>
            <w10:wrap type="square"/>
          </v:shape>
        </w:pict>
      </w:r>
    </w:p>
    <w:p w:rsidR="006331C9" w:rsidRDefault="006331C9" w:rsidP="001902C0">
      <w:r>
        <w:rPr>
          <w:noProof/>
        </w:rPr>
        <w:pict>
          <v:shape id="Picture 1" o:spid="_x0000_s1030" type="#_x0000_t75" alt="/WhatIs/images/and.gif (220 bytes)" style="position:absolute;margin-left:-188.7pt;margin-top:23.2pt;width:166.4pt;height:59.35pt;z-index:251658240;visibility:visible" wrapcoords="-97 0 -97 21327 21600 21327 21600 0 -97 0">
            <v:imagedata r:id="rId6" o:title=""/>
          </v:shape>
        </w:pict>
      </w:r>
      <w:r>
        <w:rPr>
          <w:noProof/>
        </w:rPr>
        <w:pict>
          <v:shape id="Picture 3" o:spid="_x0000_s1031" type="#_x0000_t75" alt="/WhatIs/images/or.gif (224 bytes)" style="position:absolute;margin-left:75.3pt;margin-top:23.2pt;width:174.65pt;height:60pt;z-index:251655168;visibility:visible" wrapcoords="-93 0 -93 21330 21600 21330 21600 0 -93 0">
            <v:imagedata r:id="rId7" o:title=""/>
          </v:shape>
        </w:pict>
      </w:r>
      <w:r>
        <w:t xml:space="preserve">         </w:t>
      </w:r>
      <w:r>
        <w:tab/>
      </w:r>
      <w:r>
        <w:tab/>
      </w:r>
      <w:r>
        <w:tab/>
      </w:r>
    </w:p>
    <w:p w:rsidR="006331C9" w:rsidRDefault="006331C9" w:rsidP="001902C0"/>
    <w:p w:rsidR="006331C9" w:rsidRDefault="006331C9" w:rsidP="001902C0"/>
    <w:p w:rsidR="006331C9" w:rsidRDefault="006331C9" w:rsidP="001902C0"/>
    <w:p w:rsidR="006331C9" w:rsidRPr="005E37F5" w:rsidRDefault="006331C9" w:rsidP="005B4FAB">
      <w:pPr>
        <w:spacing w:line="200" w:lineRule="atLeast"/>
        <w:jc w:val="center"/>
        <w:rPr>
          <w:rFonts w:ascii="Times New Roman" w:hAnsi="Times New Roman"/>
          <w:sz w:val="48"/>
          <w:szCs w:val="48"/>
          <w:u w:val="single"/>
        </w:rPr>
      </w:pPr>
      <w:r>
        <w:rPr>
          <w:noProof/>
        </w:rPr>
        <w:pict>
          <v:shape id="Picture 4" o:spid="_x0000_s1032" type="#_x0000_t75" alt="/WhatIs/images/not.gif (240 bytes)" style="position:absolute;left:0;text-align:left;margin-left:154pt;margin-top:41.65pt;width:159.7pt;height:55.4pt;z-index:251657216;visibility:visible" wrapcoords="-101 0 -101 21308 21600 21308 21600 0 -101 0">
            <v:imagedata r:id="rId8" o:title=""/>
          </v:shape>
        </w:pict>
      </w:r>
      <w:r>
        <w:rPr>
          <w:noProof/>
        </w:rPr>
        <w:pict>
          <v:shape id="_x0000_s1033" type="#_x0000_t202" style="position:absolute;left:0;text-align:left;margin-left:148.5pt;margin-top:14.65pt;width:168.15pt;height:20.15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">
            <v:textbox>
              <w:txbxContent>
                <w:p w:rsidR="006331C9" w:rsidRDefault="006331C9" w:rsidP="001902C0">
                  <w:r>
                    <w:t>NOT gate: reverses the logic state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left:0;text-align:left;margin-left:5.5pt;margin-top:104.65pt;width:187.2pt;height:20.15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">
            <v:textbox>
              <w:txbxContent>
                <w:p w:rsidR="006331C9" w:rsidRDefault="006331C9" w:rsidP="001902C0">
                  <w:r>
                    <w:t>NOR gate: true if both inputs are false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style="position:absolute;left:0;text-align:left;margin-left:269.5pt;margin-top:104.65pt;width:193.5pt;height:20.15pt;z-index:25166336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">
            <v:textbox>
              <w:txbxContent>
                <w:p w:rsidR="006331C9" w:rsidRDefault="006331C9" w:rsidP="001902C0">
                  <w:r>
                    <w:t>NAND gate: false if both inputs are true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Picture 5" o:spid="_x0000_s1036" type="#_x0000_t75" alt="/WhatIs/images/nand.gif (240 bytes)" style="position:absolute;left:0;text-align:left;margin-left:280.5pt;margin-top:131.65pt;width:167.05pt;height:55.2pt;z-index:251656192;visibility:visible" wrapcoords="-97 0 -97 21308 21600 21308 21600 0 -97 0">
            <v:imagedata r:id="rId9" o:title=""/>
          </v:shape>
        </w:pict>
      </w:r>
      <w:r>
        <w:rPr>
          <w:noProof/>
        </w:rPr>
        <w:pict>
          <v:shape id="Picture 6" o:spid="_x0000_s1037" type="#_x0000_t75" alt="/WhatIs/images/nor.gif (237 bytes)" style="position:absolute;left:0;text-align:left;margin-left:16.5pt;margin-top:131.65pt;width:164.55pt;height:52.7pt;z-index:251654144;visibility:visible" wrapcoords="-99 0 -99 21291 21600 21291 21600 0 -99 0">
            <v:imagedata r:id="rId10" o:title=""/>
          </v:shape>
        </w:pict>
      </w:r>
    </w:p>
    <w:sectPr w:rsidR="006331C9" w:rsidRPr="005E37F5" w:rsidSect="0099059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731"/>
    <w:rsid w:val="0006070E"/>
    <w:rsid w:val="00152731"/>
    <w:rsid w:val="001902C0"/>
    <w:rsid w:val="001F1957"/>
    <w:rsid w:val="0022586C"/>
    <w:rsid w:val="002567F2"/>
    <w:rsid w:val="00264D4C"/>
    <w:rsid w:val="00273720"/>
    <w:rsid w:val="00294AD9"/>
    <w:rsid w:val="005B4FAB"/>
    <w:rsid w:val="005B7EED"/>
    <w:rsid w:val="005E37F5"/>
    <w:rsid w:val="006331C9"/>
    <w:rsid w:val="00646178"/>
    <w:rsid w:val="006B0E80"/>
    <w:rsid w:val="00763AE9"/>
    <w:rsid w:val="008C3905"/>
    <w:rsid w:val="00901744"/>
    <w:rsid w:val="00947A42"/>
    <w:rsid w:val="0099059C"/>
    <w:rsid w:val="00C1335C"/>
    <w:rsid w:val="00CD682F"/>
    <w:rsid w:val="00CE768F"/>
    <w:rsid w:val="00D421A1"/>
    <w:rsid w:val="00D62875"/>
    <w:rsid w:val="00F30B2E"/>
    <w:rsid w:val="00F813D3"/>
    <w:rsid w:val="00F8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E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EED"/>
  </w:style>
  <w:style w:type="paragraph" w:customStyle="1" w:styleId="TableParagraph">
    <w:name w:val="Table Paragraph"/>
    <w:basedOn w:val="Normal"/>
    <w:uiPriority w:val="99"/>
    <w:rsid w:val="005B7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105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Truth Tables and Logic Gates Worksheet</dc:title>
  <dc:subject/>
  <dc:creator>SCUSD</dc:creator>
  <cp:keywords/>
  <dc:description/>
  <cp:lastModifiedBy>SCUSD</cp:lastModifiedBy>
  <cp:revision>2</cp:revision>
  <dcterms:created xsi:type="dcterms:W3CDTF">2014-10-15T17:07:00Z</dcterms:created>
  <dcterms:modified xsi:type="dcterms:W3CDTF">2014-10-15T17:07:00Z</dcterms:modified>
</cp:coreProperties>
</file>